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0.561125pt;height:56.8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5999" w:right="3849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505.5pt;margin-top:-107.95636pt;width:96.884103pt;height:87.6pt;mso-position-horizontal-relative:page;mso-position-vertical-relative:paragraph;z-index:-1627" type="#_x0000_t75">
            <v:imagedata r:id="rId7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5726" w:right="35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2634" w:right="4110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0.179993pt;margin-top:-44.839939pt;width:173.53004pt;height:27.94pt;mso-position-horizontal-relative:page;mso-position-vertical-relative:paragraph;z-index:-1626" coordorigin="7004,-897" coordsize="3471,559">
            <v:group style="position:absolute;left:7019;top:-886;width:1834;height:538" coordorigin="7019,-886" coordsize="1834,538">
              <v:shape style="position:absolute;left:7019;top:-886;width:1834;height:538" coordorigin="7019,-886" coordsize="1834,538" path="m7019,-349l8853,-349,8853,-886,7019,-886,7019,-349e" filled="t" fillcolor="#D9D9D9" stroked="f">
                <v:path arrowok="t"/>
                <v:fill/>
              </v:shape>
            </v:group>
            <v:group style="position:absolute;left:7084;top:-886;width:1704;height:269" coordorigin="7084,-886" coordsize="1704,269">
              <v:shape style="position:absolute;left:7084;top:-886;width:1704;height:269" coordorigin="7084,-886" coordsize="1704,269" path="m7084,-617l8788,-617,8788,-886,7084,-886,7084,-617e" filled="t" fillcolor="#D9D9D9" stroked="f">
                <v:path arrowok="t"/>
                <v:fill/>
              </v:shape>
            </v:group>
            <v:group style="position:absolute;left:7084;top:-617;width:1704;height:269" coordorigin="7084,-617" coordsize="1704,269">
              <v:shape style="position:absolute;left:7084;top:-617;width:1704;height:269" coordorigin="7084,-617" coordsize="1704,269" path="m7084,-349l8788,-349,8788,-617,7084,-617,7084,-349e" filled="t" fillcolor="#D9D9D9" stroked="f">
                <v:path arrowok="t"/>
                <v:fill/>
              </v:shape>
            </v:group>
            <v:group style="position:absolute;left:7009;top:-891;width:3459;height:2" coordorigin="7009,-891" coordsize="3459,2">
              <v:shape style="position:absolute;left:7009;top:-891;width:3459;height:2" coordorigin="7009,-891" coordsize="3459,0" path="m7009,-891l10468,-891e" filled="f" stroked="t" strokeweight=".580pt" strokecolor="#000000">
                <v:path arrowok="t"/>
              </v:shape>
            </v:group>
            <v:group style="position:absolute;left:7014;top:-886;width:2;height:538" coordorigin="7014,-886" coordsize="2,538">
              <v:shape style="position:absolute;left:7014;top:-886;width:2;height:538" coordorigin="7014,-886" coordsize="0,538" path="m7014,-886l7014,-349e" filled="f" stroked="t" strokeweight=".579980pt" strokecolor="#000000">
                <v:path arrowok="t"/>
              </v:shape>
            </v:group>
            <v:group style="position:absolute;left:7009;top:-344;width:3459;height:2" coordorigin="7009,-344" coordsize="3459,2">
              <v:shape style="position:absolute;left:7009;top:-344;width:3459;height:2" coordorigin="7009,-344" coordsize="3459,0" path="m7009,-344l10468,-344e" filled="f" stroked="t" strokeweight=".580pt" strokecolor="#000000">
                <v:path arrowok="t"/>
              </v:shape>
            </v:group>
            <v:group style="position:absolute;left:8857;top:-886;width:2;height:538" coordorigin="8857,-886" coordsize="2,538">
              <v:shape style="position:absolute;left:8857;top:-886;width:2;height:538" coordorigin="8857,-886" coordsize="0,538" path="m8857,-886l8857,-349e" filled="f" stroked="t" strokeweight=".579980pt" strokecolor="#000000">
                <v:path arrowok="t"/>
              </v:shape>
            </v:group>
            <v:group style="position:absolute;left:10464;top:-886;width:2;height:538" coordorigin="10464,-886" coordsize="2,538">
              <v:shape style="position:absolute;left:10464;top:-886;width:2;height:538" coordorigin="10464,-886" coordsize="0,538" path="m10464,-886l10464,-34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FORMU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ARIO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ACIÓN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83" w:right="326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exact"/>
        <w:ind w:left="12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3.664001pt;margin-top:14.673635pt;width:444.79pt;height:.1pt;mso-position-horizontal-relative:page;mso-position-vertical-relative:paragraph;z-index:-1625" coordorigin="1673,293" coordsize="8896,2">
            <v:shape style="position:absolute;left:1673;top:293;width:8896;height:2" coordorigin="1673,293" coordsize="8896,0" path="m1673,293l10569,293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2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879999" w:type="dxa"/>
      </w:tblPr>
      <w:tblGrid/>
      <w:tr>
        <w:trPr>
          <w:trHeight w:val="386" w:hRule="exact"/>
        </w:trPr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53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Fecha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cio</w:t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434" w:hRule="exact"/>
        </w:trPr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Fecha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422" w:hRule="exact"/>
        </w:trPr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7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ración</w:t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2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3.664001pt;margin-top:15.473641pt;width:444.79pt;height:.1pt;mso-position-horizontal-relative:page;mso-position-vertical-relative:paragraph;z-index:-1624" coordorigin="1673,309" coordsize="8896,2">
            <v:shape style="position:absolute;left:1673;top:309;width:8896;height:2" coordorigin="1673,309" coordsize="8896,0" path="m1673,309l10569,309e" filled="f" stroked="t" strokeweight=".5800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65" w:lineRule="exact"/>
        <w:ind w:left="122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680002" w:type="dxa"/>
      </w:tblPr>
      <w:tblGrid/>
      <w:tr>
        <w:trPr>
          <w:trHeight w:val="518" w:hRule="exact"/>
        </w:trPr>
        <w:tc>
          <w:tcPr>
            <w:tcW w:w="8795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A6A6A6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197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681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Gir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</w:p>
        </w:tc>
        <w:tc>
          <w:tcPr>
            <w:tcW w:w="681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RUT</w:t>
            </w:r>
          </w:p>
        </w:tc>
        <w:tc>
          <w:tcPr>
            <w:tcW w:w="681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4" w:lineRule="auto"/>
              <w:ind w:left="64" w:right="4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entificaci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caria</w:t>
            </w:r>
          </w:p>
        </w:tc>
        <w:tc>
          <w:tcPr>
            <w:tcW w:w="21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co</w:t>
            </w:r>
          </w:p>
        </w:tc>
        <w:tc>
          <w:tcPr>
            <w:tcW w:w="4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21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Tipo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enta</w:t>
            </w:r>
          </w:p>
        </w:tc>
        <w:tc>
          <w:tcPr>
            <w:tcW w:w="4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9" w:hRule="exact"/>
        </w:trPr>
        <w:tc>
          <w:tcPr>
            <w:tcW w:w="197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21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4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irecc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°</w:t>
            </w:r>
          </w:p>
        </w:tc>
        <w:tc>
          <w:tcPr>
            <w:tcW w:w="4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21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4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21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</w:p>
        </w:tc>
        <w:tc>
          <w:tcPr>
            <w:tcW w:w="4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22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IO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22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Ó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“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202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2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  <w:t>”</w:t>
      </w:r>
    </w:p>
    <w:p>
      <w:pPr>
        <w:jc w:val="left"/>
        <w:spacing w:after="0"/>
        <w:sectPr>
          <w:pgNumType w:start="1"/>
          <w:pgMar w:footer="823" w:top="260" w:bottom="1020" w:left="1580" w:right="80"/>
          <w:footerReference w:type="default" r:id="rId5"/>
          <w:type w:val="continuous"/>
          <w:pgSz w:w="12240" w:h="15840"/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680002" w:type="dxa"/>
      </w:tblPr>
      <w:tblGrid/>
      <w:tr>
        <w:trPr>
          <w:trHeight w:val="518" w:hRule="exact"/>
        </w:trPr>
        <w:tc>
          <w:tcPr>
            <w:tcW w:w="197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21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Región</w:t>
            </w:r>
          </w:p>
        </w:tc>
        <w:tc>
          <w:tcPr>
            <w:tcW w:w="47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21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stal</w:t>
            </w:r>
          </w:p>
        </w:tc>
        <w:tc>
          <w:tcPr>
            <w:tcW w:w="471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lé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68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68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19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ica)</w:t>
            </w:r>
          </w:p>
        </w:tc>
        <w:tc>
          <w:tcPr>
            <w:tcW w:w="68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680002" w:type="dxa"/>
      </w:tblPr>
      <w:tblGrid/>
      <w:tr>
        <w:trPr>
          <w:trHeight w:val="518" w:hRule="exact"/>
        </w:trPr>
        <w:tc>
          <w:tcPr>
            <w:tcW w:w="8795" w:type="dxa"/>
            <w:gridSpan w:val="6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A6A6A6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417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4616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85" w:hRule="exact"/>
        </w:trPr>
        <w:tc>
          <w:tcPr>
            <w:tcW w:w="417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1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legal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</w:p>
        </w:tc>
        <w:tc>
          <w:tcPr>
            <w:tcW w:w="461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417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17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</w:p>
        </w:tc>
        <w:tc>
          <w:tcPr>
            <w:tcW w:w="4616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9" w:hRule="exact"/>
        </w:trPr>
        <w:tc>
          <w:tcPr>
            <w:tcW w:w="202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irecc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°</w:t>
            </w:r>
          </w:p>
        </w:tc>
        <w:tc>
          <w:tcPr>
            <w:tcW w:w="4616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2023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21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461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2023" w:type="dxa"/>
            <w:vMerge/>
            <w:tcBorders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21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</w:p>
        </w:tc>
        <w:tc>
          <w:tcPr>
            <w:tcW w:w="4616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202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21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17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lé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461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17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lar</w:t>
            </w:r>
          </w:p>
        </w:tc>
        <w:tc>
          <w:tcPr>
            <w:tcW w:w="461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17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461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9" w:hRule="exact"/>
        </w:trPr>
        <w:tc>
          <w:tcPr>
            <w:tcW w:w="4179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4616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17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Género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1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11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179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pert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a)</w:t>
            </w:r>
          </w:p>
        </w:tc>
        <w:tc>
          <w:tcPr>
            <w:tcW w:w="4616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2"/>
          <w:pgMar w:header="207" w:footer="1223" w:top="1960" w:bottom="1420" w:left="1580" w:right="56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842" w:right="1078" w:firstLine="-7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0.409996pt;margin-top:27.663626pt;width:432.06005pt;height:297.870010pt;mso-position-horizontal-relative:page;mso-position-vertical-relative:paragraph;z-index:-1623" coordorigin="2008,553" coordsize="8641,5957">
            <v:group style="position:absolute;left:2014;top:559;width:8630;height:2" coordorigin="2014,559" coordsize="8630,2">
              <v:shape style="position:absolute;left:2014;top:559;width:8630;height:2" coordorigin="2014,559" coordsize="8630,0" path="m2014,559l10644,559e" filled="f" stroked="t" strokeweight=".58001pt" strokecolor="#000000">
                <v:path arrowok="t"/>
              </v:shape>
            </v:group>
            <v:group style="position:absolute;left:2019;top:564;width:2;height:5936" coordorigin="2019,564" coordsize="2,5936">
              <v:shape style="position:absolute;left:2019;top:564;width:2;height:5936" coordorigin="2019,564" coordsize="0,5936" path="m2019,564l2019,6500e" filled="f" stroked="t" strokeweight=".580pt" strokecolor="#000000">
                <v:path arrowok="t"/>
              </v:shape>
            </v:group>
            <v:group style="position:absolute;left:2014;top:6505;width:8630;height:2" coordorigin="2014,6505" coordsize="8630,2">
              <v:shape style="position:absolute;left:2014;top:6505;width:8630;height:2" coordorigin="2014,6505" coordsize="8630,0" path="m2014,6505l10644,6505e" filled="f" stroked="t" strokeweight=".58001pt" strokecolor="#000000">
                <v:path arrowok="t"/>
              </v:shape>
            </v:group>
            <v:group style="position:absolute;left:10639;top:564;width:2;height:5936" coordorigin="10639,564" coordsize="2,5936">
              <v:shape style="position:absolute;left:10639;top:564;width:2;height:5936" coordorigin="10639,564" coordsize="0,5936" path="m10639,564l10639,650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2"/>
          <w:szCs w:val="2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licitaci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9" w:after="0" w:line="265" w:lineRule="exact"/>
        <w:ind w:left="54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2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680002" w:type="dxa"/>
      </w:tblPr>
      <w:tblGrid/>
      <w:tr>
        <w:trPr>
          <w:trHeight w:val="461" w:hRule="exact"/>
        </w:trPr>
        <w:tc>
          <w:tcPr>
            <w:tcW w:w="8795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340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387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34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34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538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27" w:hRule="exact"/>
        </w:trPr>
        <w:tc>
          <w:tcPr>
            <w:tcW w:w="34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0" w:after="0" w:line="267" w:lineRule="exact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aj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340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irecc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°</w:t>
            </w:r>
          </w:p>
        </w:tc>
        <w:tc>
          <w:tcPr>
            <w:tcW w:w="354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34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18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354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340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</w:p>
        </w:tc>
        <w:tc>
          <w:tcPr>
            <w:tcW w:w="35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07" w:footer="1223" w:top="1960" w:bottom="1420" w:left="1580" w:right="560"/>
          <w:pgSz w:w="12240" w:h="15840"/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680002" w:type="dxa"/>
      </w:tblPr>
      <w:tblGrid/>
      <w:tr>
        <w:trPr>
          <w:trHeight w:val="518" w:hRule="exact"/>
        </w:trPr>
        <w:tc>
          <w:tcPr>
            <w:tcW w:w="34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Región</w:t>
            </w:r>
          </w:p>
        </w:tc>
        <w:tc>
          <w:tcPr>
            <w:tcW w:w="35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340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stal</w:t>
            </w:r>
          </w:p>
        </w:tc>
        <w:tc>
          <w:tcPr>
            <w:tcW w:w="354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34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lé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538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34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538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18" w:hRule="exact"/>
        </w:trPr>
        <w:tc>
          <w:tcPr>
            <w:tcW w:w="8795" w:type="dxa"/>
            <w:gridSpan w:val="3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Perf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77" w:lineRule="auto"/>
              <w:ind w:left="64" w:right="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xperi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encias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stific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</w:p>
        </w:tc>
      </w:tr>
      <w:tr>
        <w:trPr>
          <w:trHeight w:val="3980" w:hRule="exact"/>
        </w:trPr>
        <w:tc>
          <w:tcPr>
            <w:tcW w:w="8795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07" w:footer="1223" w:top="1960" w:bottom="1420" w:left="1580" w:right="560"/>
          <w:headerReference w:type="default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65" w:lineRule="exact"/>
        <w:ind w:left="12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3.664001pt;margin-top:15.473652pt;width:444.79pt;height:.1pt;mso-position-horizontal-relative:page;mso-position-vertical-relative:paragraph;z-index:-1622" coordorigin="1673,309" coordsize="8896,2">
            <v:shape style="position:absolute;left:1673;top:309;width:8896;height:2" coordorigin="1673,309" coordsize="8896,0" path="m1673,309l10569,309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É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89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4.333992pt;margin-top:16.263636pt;width:439.25605pt;height:198.13001pt;mso-position-horizontal-relative:page;mso-position-vertical-relative:paragraph;z-index:-1621" coordorigin="1687,325" coordsize="8785,3963">
            <v:group style="position:absolute;left:1692;top:331;width:8774;height:2" coordorigin="1692,331" coordsize="8774,2">
              <v:shape style="position:absolute;left:1692;top:331;width:8774;height:2" coordorigin="1692,331" coordsize="8774,0" path="m1692,331l10466,331e" filled="f" stroked="t" strokeweight=".58001pt" strokecolor="#000000">
                <v:path arrowok="t"/>
              </v:shape>
            </v:group>
            <v:group style="position:absolute;left:1697;top:336;width:2;height:3941" coordorigin="1697,336" coordsize="2,3941">
              <v:shape style="position:absolute;left:1697;top:336;width:2;height:3941" coordorigin="1697,336" coordsize="0,3941" path="m1697,336l1697,4277e" filled="f" stroked="t" strokeweight=".580pt" strokecolor="#000000">
                <v:path arrowok="t"/>
              </v:shape>
            </v:group>
            <v:group style="position:absolute;left:1692;top:4282;width:8774;height:2" coordorigin="1692,4282" coordsize="8774,2">
              <v:shape style="position:absolute;left:1692;top:4282;width:8774;height:2" coordorigin="1692,4282" coordsize="8774,0" path="m1692,4282l10466,4282e" filled="f" stroked="t" strokeweight=".58001pt" strokecolor="#000000">
                <v:path arrowok="t"/>
              </v:shape>
            </v:group>
            <v:group style="position:absolute;left:10461;top:336;width:2;height:3941" coordorigin="10461,336" coordsize="2,3941">
              <v:shape style="position:absolute;left:10461;top:336;width:2;height:3941" coordorigin="10461,336" coordsize="0,3941" path="m10461,336l10461,427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75" w:lineRule="auto"/>
        <w:ind w:left="1092" w:right="127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ó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hyperlink r:id="rId11"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ital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.cl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/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</w:p>
    <w:p>
      <w:pPr>
        <w:spacing w:before="2" w:after="0" w:line="276" w:lineRule="auto"/>
        <w:ind w:left="1092" w:right="18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2" w:right="429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doble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7" w:lineRule="auto"/>
        <w:ind w:left="1519" w:right="1232" w:firstLine="-360"/>
        <w:jc w:val="left"/>
        <w:tabs>
          <w:tab w:pos="1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Activar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auto"/>
        <w:ind w:left="1159" w:right="230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22" w:after="0" w:line="240" w:lineRule="auto"/>
        <w:ind w:left="1159" w:right="13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</w:p>
    <w:p>
      <w:pPr>
        <w:spacing w:before="41" w:after="0" w:line="265" w:lineRule="exact"/>
        <w:ind w:left="1159" w:right="59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lataf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2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esp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401" w:hRule="exact"/>
        </w:trPr>
        <w:tc>
          <w:tcPr>
            <w:tcW w:w="11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58" w:after="0" w:line="240" w:lineRule="auto"/>
              <w:ind w:left="406" w:right="3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58" w:after="0" w:line="240" w:lineRule="auto"/>
              <w:ind w:left="2665" w:right="26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11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2" w:right="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rá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</w:p>
        </w:tc>
      </w:tr>
      <w:tr>
        <w:trPr>
          <w:trHeight w:val="547" w:hRule="exact"/>
        </w:trPr>
        <w:tc>
          <w:tcPr>
            <w:tcW w:w="111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2" w:right="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Crear,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tar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ja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ctura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47" w:hRule="exact"/>
        </w:trPr>
        <w:tc>
          <w:tcPr>
            <w:tcW w:w="111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2" w:right="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Crear,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rios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ilegi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394" w:hRule="exact"/>
        </w:trPr>
        <w:tc>
          <w:tcPr>
            <w:tcW w:w="11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375" w:right="35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Crear,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64" w:hRule="exact"/>
        </w:trPr>
        <w:tc>
          <w:tcPr>
            <w:tcW w:w="1118" w:type="dxa"/>
            <w:tcBorders>
              <w:top w:val="single" w:sz="4.639840" w:space="0" w:color="000000"/>
              <w:bottom w:val="single" w:sz="4.8322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9" w:after="0" w:line="240" w:lineRule="auto"/>
              <w:ind w:left="375" w:right="35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39840" w:space="0" w:color="000000"/>
              <w:bottom w:val="single" w:sz="4.8322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ín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sq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egac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118" w:type="dxa"/>
            <w:tcBorders>
              <w:top w:val="single" w:sz="4.8322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5" w:right="35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8322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4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4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cs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4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ctua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wik.</w:t>
            </w:r>
          </w:p>
        </w:tc>
      </w:tr>
      <w:tr>
        <w:trPr>
          <w:trHeight w:val="1622" w:hRule="exact"/>
        </w:trPr>
        <w:tc>
          <w:tcPr>
            <w:tcW w:w="11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5" w:right="35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39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respa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37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ware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itales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ctur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eben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eneren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jc w:val="both"/>
        <w:spacing w:after="0"/>
        <w:sectPr>
          <w:pgMar w:header="207" w:footer="1223" w:top="1960" w:bottom="1420" w:left="1580" w:right="560"/>
          <w:pgSz w:w="12240" w:h="15840"/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547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6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ías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espa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1085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35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33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15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enera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áreas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át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ca).</w:t>
            </w:r>
          </w:p>
        </w:tc>
      </w:tr>
      <w:tr>
        <w:trPr>
          <w:trHeight w:val="816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5" w:right="35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ecua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lataf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dí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año.</w:t>
            </w:r>
          </w:p>
        </w:tc>
      </w:tr>
      <w:tr>
        <w:trPr>
          <w:trHeight w:val="548" w:hRule="exact"/>
        </w:trPr>
        <w:tc>
          <w:tcPr>
            <w:tcW w:w="11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2" w:after="0" w:line="240" w:lineRule="auto"/>
              <w:ind w:left="3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eña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spec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1082" w:hRule="exact"/>
        </w:trPr>
        <w:tc>
          <w:tcPr>
            <w:tcW w:w="11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38" w:lineRule="auto"/>
              <w:ind w:left="102" w:right="1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ivida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22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2" w:right="108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lirán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ecífi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cno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384" w:hRule="exact"/>
        </w:trPr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51" w:after="0" w:line="240" w:lineRule="auto"/>
              <w:ind w:left="265" w:right="2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51" w:after="0" w:line="240" w:lineRule="auto"/>
              <w:ind w:left="5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7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0" w:after="0" w:line="267" w:lineRule="exact"/>
              <w:ind w:left="3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16" w:hRule="exact"/>
        </w:trPr>
        <w:tc>
          <w:tcPr>
            <w:tcW w:w="83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" w:right="24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3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eso</w:t>
            </w:r>
            <w:r>
              <w:rPr>
                <w:rFonts w:ascii="Calibri" w:hAnsi="Calibri" w:cs="Calibri" w:eastAsia="Calibri"/>
                <w:sz w:val="22"/>
                <w:szCs w:val="22"/>
                <w:spacing w:val="3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itales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rá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</w:p>
        </w:tc>
        <w:tc>
          <w:tcPr>
            <w:tcW w:w="457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82" w:hRule="exact"/>
        </w:trPr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4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8" w:lineRule="auto"/>
              <w:ind w:left="102" w:right="381"/>
              <w:jc w:val="left"/>
              <w:tabs>
                <w:tab w:pos="920" w:val="left"/>
                <w:tab w:pos="1260" w:val="left"/>
                <w:tab w:pos="1680" w:val="left"/>
                <w:tab w:pos="2040" w:val="left"/>
                <w:tab w:pos="26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Crear,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2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ja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3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tura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57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85" w:hRule="exact"/>
        </w:trPr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4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38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Crear,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  </w:t>
            </w:r>
            <w:r>
              <w:rPr>
                <w:rFonts w:ascii="Calibri" w:hAnsi="Calibri" w:cs="Calibri" w:eastAsia="Calibri"/>
                <w:sz w:val="22"/>
                <w:szCs w:val="22"/>
                <w:spacing w:val="4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  </w:t>
            </w:r>
            <w:r>
              <w:rPr>
                <w:rFonts w:ascii="Calibri" w:hAnsi="Calibri" w:cs="Calibri" w:eastAsia="Calibri"/>
                <w:sz w:val="22"/>
                <w:szCs w:val="22"/>
                <w:spacing w:val="4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6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rios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rivilegi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457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920" w:val="left"/>
                <w:tab w:pos="1740" w:val="left"/>
                <w:tab w:pos="21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Crear,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tar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81"/>
              <w:jc w:val="left"/>
              <w:tabs>
                <w:tab w:pos="23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457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4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sq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egac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57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80"/>
              <w:jc w:val="left"/>
              <w:tabs>
                <w:tab w:pos="1440" w:val="left"/>
                <w:tab w:pos="2200" w:val="left"/>
                <w:tab w:pos="27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actua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ente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ee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A)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457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07" w:footer="1423" w:top="1960" w:bottom="1620" w:left="1580" w:right="560"/>
          <w:headerReference w:type="default" r:id="rId12"/>
          <w:footerReference w:type="default" r:id="rId13"/>
          <w:pgSz w:w="12240" w:h="15840"/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444" w:hRule="exact"/>
        </w:trPr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iwik.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381" w:hRule="exact"/>
        </w:trPr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38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   </w:t>
            </w:r>
            <w:r>
              <w:rPr>
                <w:rFonts w:ascii="Calibri" w:hAnsi="Calibri" w:cs="Calibri" w:eastAsia="Calibri"/>
                <w:sz w:val="22"/>
                <w:szCs w:val="22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   </w:t>
            </w:r>
            <w:r>
              <w:rPr>
                <w:rFonts w:ascii="Calibri" w:hAnsi="Calibri" w:cs="Calibri" w:eastAsia="Calibri"/>
                <w:sz w:val="22"/>
                <w:szCs w:val="22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respa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7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crea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caso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(base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itales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ctur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40" w:lineRule="auto"/>
              <w:ind w:left="102" w:right="36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.tar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respect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respa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respa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ías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espa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457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96" w:hRule="exact"/>
        </w:trPr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33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 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 </w:t>
            </w:r>
            <w:r>
              <w:rPr>
                <w:rFonts w:ascii="Calibri" w:hAnsi="Calibri" w:cs="Calibri" w:eastAsia="Calibri"/>
                <w:sz w:val="22"/>
                <w:szCs w:val="22"/>
                <w:spacing w:val="4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2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enera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é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Esta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(áreas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tica).</w:t>
            </w:r>
          </w:p>
        </w:tc>
        <w:tc>
          <w:tcPr>
            <w:tcW w:w="457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27" w:hRule="exact"/>
        </w:trPr>
        <w:tc>
          <w:tcPr>
            <w:tcW w:w="83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38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7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lataf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ebe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ías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año.</w:t>
            </w:r>
          </w:p>
        </w:tc>
        <w:tc>
          <w:tcPr>
            <w:tcW w:w="457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83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85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seña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écni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las</w:t>
            </w:r>
          </w:p>
        </w:tc>
        <w:tc>
          <w:tcPr>
            <w:tcW w:w="457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7"/>
          <w:pgMar w:footer="1223" w:header="207" w:top="1960" w:bottom="1420" w:left="1580" w:right="560"/>
          <w:footerReference w:type="default" r:id="rId14"/>
          <w:pgSz w:w="12240" w:h="15840"/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1.480007" w:type="dxa"/>
      </w:tblPr>
      <w:tblGrid/>
      <w:tr>
        <w:trPr>
          <w:trHeight w:val="547" w:hRule="exact"/>
        </w:trPr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bases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45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891" w:hRule="exact"/>
        </w:trPr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ajo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cada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caso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ivida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5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22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22" w:right="18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erar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trega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ó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78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68" w:type="dxa"/>
      </w:tblPr>
      <w:tblGrid/>
      <w:tr>
        <w:trPr>
          <w:trHeight w:val="307" w:hRule="exact"/>
        </w:trPr>
        <w:tc>
          <w:tcPr>
            <w:tcW w:w="113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5" w:after="0" w:line="240" w:lineRule="auto"/>
              <w:ind w:left="87" w:right="64" w:firstLine="-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3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44" w:right="112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0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2" w:after="0" w:line="240" w:lineRule="auto"/>
              <w:ind w:left="4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52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2" w:after="0" w:line="240" w:lineRule="auto"/>
              <w:ind w:left="4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33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2" w:after="0" w:line="240" w:lineRule="auto"/>
              <w:ind w:left="5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23" w:hRule="exact"/>
        </w:trPr>
        <w:tc>
          <w:tcPr>
            <w:tcW w:w="113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323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2" w:right="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2" w:right="6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2" w:right="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6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2" w:right="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2" w:right="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2" w:right="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0" w:right="6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2" w:right="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2" w:right="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7" w:right="1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13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13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07" w:footer="1223" w:top="1960" w:bottom="1420" w:left="1480" w:right="560"/>
          <w:pgSz w:w="12240" w:h="15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83.164001pt;margin-top:17.950001pt;width:519.3860pt;height:87.75pt;mso-position-horizontal-relative:page;mso-position-vertical-relative:page;z-index:-1620" coordorigin="1663,359" coordsize="10388,1755">
            <v:shape style="position:absolute;left:10110;top:359;width:1941;height:1755" type="#_x0000_t75">
              <v:imagedata r:id="rId17" o:title=""/>
            </v:shape>
            <v:group style="position:absolute;left:1673;top:1810;width:8896;height:288" coordorigin="1673,1810" coordsize="8896,288">
              <v:shape style="position:absolute;left:1673;top:1810;width:8896;height:288" coordorigin="1673,1810" coordsize="8896,288" path="m1673,2098l10569,2098,10569,1810,1673,1810,1673,2098e" filled="t" fillcolor="#FFFFFF" stroked="f">
                <v:path arrowok="t"/>
                <v:fill/>
              </v:shape>
            </v:group>
            <v:group style="position:absolute;left:1673;top:2103;width:8896;height:2" coordorigin="1673,2103" coordsize="8896,2">
              <v:shape style="position:absolute;left:1673;top:2103;width:8896;height:2" coordorigin="1673,2103" coordsize="8896,0" path="m1673,2103l10569,21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0.561125pt;height:56.8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5" w:lineRule="exact"/>
        <w:ind w:left="18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609" w:right="61" w:firstLine="-427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60.040009pt;margin-top:41.133621pt;width:57.76pt;height:68.08pt;mso-position-horizontal-relative:page;mso-position-vertical-relative:paragraph;z-index:-1619" coordorigin="9201,823" coordsize="1155,1362">
            <v:group style="position:absolute;left:9211;top:833;width:1135;height:269" coordorigin="9211,833" coordsize="1135,269">
              <v:shape style="position:absolute;left:9211;top:833;width:1135;height:269" coordorigin="9211,833" coordsize="1135,269" path="m9211,1101l10346,1101,10346,833,9211,833,9211,1101e" filled="t" fillcolor="#D9D9D9" stroked="f">
                <v:path arrowok="t"/>
                <v:fill/>
              </v:shape>
            </v:group>
            <v:group style="position:absolute;left:9211;top:1101;width:1135;height:269" coordorigin="9211,1101" coordsize="1135,269">
              <v:shape style="position:absolute;left:9211;top:1101;width:1135;height:269" coordorigin="9211,1101" coordsize="1135,269" path="m9211,1370l10346,1370,10346,1101,9211,1101,9211,1370e" filled="t" fillcolor="#D9D9D9" stroked="f">
                <v:path arrowok="t"/>
                <v:fill/>
              </v:shape>
            </v:group>
            <v:group style="position:absolute;left:9211;top:1370;width:1135;height:269" coordorigin="9211,1370" coordsize="1135,269">
              <v:shape style="position:absolute;left:9211;top:1370;width:1135;height:269" coordorigin="9211,1370" coordsize="1135,269" path="m9211,1639l10346,1639,10346,1370,9211,1370,9211,1639e" filled="t" fillcolor="#D9D9D9" stroked="f">
                <v:path arrowok="t"/>
                <v:fill/>
              </v:shape>
            </v:group>
            <v:group style="position:absolute;left:9211;top:1639;width:1135;height:266" coordorigin="9211,1639" coordsize="1135,266">
              <v:shape style="position:absolute;left:9211;top:1639;width:1135;height:266" coordorigin="9211,1639" coordsize="1135,266" path="m9211,1905l10346,1905,10346,1639,9211,1639,9211,1905e" filled="t" fillcolor="#D9D9D9" stroked="f">
                <v:path arrowok="t"/>
                <v:fill/>
              </v:shape>
            </v:group>
            <v:group style="position:absolute;left:9211;top:1905;width:1135;height:269" coordorigin="9211,1905" coordsize="1135,269">
              <v:shape style="position:absolute;left:9211;top:1905;width:1135;height:269" coordorigin="9211,1905" coordsize="1135,269" path="m9211,2174l10346,2174,10346,1905,9211,1905,9211,217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.880009" w:type="dxa"/>
      </w:tblPr>
      <w:tblGrid/>
      <w:tr>
        <w:trPr>
          <w:trHeight w:val="1351" w:hRule="exact"/>
        </w:trPr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190" w:firstLine="1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mbre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" w:right="14" w:firstLine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67" w:lineRule="exact"/>
              <w:ind w:left="188" w:right="1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92" w:right="7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104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9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4" w:hRule="exact"/>
        </w:trPr>
        <w:tc>
          <w:tcPr>
            <w:tcW w:w="104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9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9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9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9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8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3.664001pt;margin-top:15.473634pt;width:444.79pt;height:.1pt;mso-position-horizontal-relative:page;mso-position-vertical-relative:paragraph;z-index:-1618" coordorigin="1673,309" coordsize="8896,2">
            <v:shape style="position:absolute;left:1673;top:309;width:8896;height:2" coordorigin="1673,309" coordsize="8896,0" path="m1673,309l10569,309e" filled="f" stroked="t" strokeweight=".5800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24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523" w:hRule="exact"/>
        </w:trPr>
        <w:tc>
          <w:tcPr>
            <w:tcW w:w="5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86" w:right="17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tems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67" w:lineRule="exact"/>
              <w:ind w:left="10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62" w:hRule="exact"/>
        </w:trPr>
        <w:tc>
          <w:tcPr>
            <w:tcW w:w="5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48" w:hRule="exact"/>
        </w:trPr>
        <w:tc>
          <w:tcPr>
            <w:tcW w:w="508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508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508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5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5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44" w:hRule="exact"/>
        </w:trPr>
        <w:tc>
          <w:tcPr>
            <w:tcW w:w="508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508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5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5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4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508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0" w:after="0" w:line="240" w:lineRule="auto"/>
              <w:ind w:left="2202" w:right="218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82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IO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82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Ó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“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202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2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  <w:t>”</w:t>
      </w:r>
    </w:p>
    <w:p>
      <w:pPr>
        <w:jc w:val="left"/>
        <w:spacing w:after="0"/>
        <w:sectPr>
          <w:pgNumType w:start="9"/>
          <w:pgMar w:header="0" w:footer="823" w:top="460" w:bottom="1020" w:left="1520" w:right="1580"/>
          <w:headerReference w:type="default" r:id="rId15"/>
          <w:footerReference w:type="default" r:id="rId16"/>
          <w:pgSz w:w="12240" w:h="15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83.164001pt;margin-top:10.35pt;width:494.936pt;height:95.08pt;mso-position-horizontal-relative:page;mso-position-vertical-relative:page;z-index:-1617" coordorigin="1663,207" coordsize="9899,1902">
            <v:shape style="position:absolute;left:9621;top:207;width:1941;height:1755" type="#_x0000_t75">
              <v:imagedata r:id="rId21" o:title=""/>
            </v:shape>
            <v:group style="position:absolute;left:1673;top:1810;width:8896;height:288" coordorigin="1673,1810" coordsize="8896,288">
              <v:shape style="position:absolute;left:1673;top:1810;width:8896;height:288" coordorigin="1673,1810" coordsize="8896,288" path="m1673,2098l10569,2098,10569,1810,1673,1810,1673,2098e" filled="t" fillcolor="#FFFFFF" stroked="f">
                <v:path arrowok="t"/>
                <v:fill/>
              </v:shape>
            </v:group>
            <v:group style="position:absolute;left:1673;top:2103;width:8896;height:2" coordorigin="1673,2103" coordsize="8896,2">
              <v:shape style="position:absolute;left:1673;top:2103;width:8896;height:2" coordorigin="1673,2103" coordsize="8896,0" path="m1673,2103l10569,21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4.329646pt;height:48.585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102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ertifica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41" w:after="0" w:line="240" w:lineRule="auto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ertura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8" w:after="0" w:line="240" w:lineRule="auto"/>
        <w:ind w:left="10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(CV)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</w:p>
    <w:p>
      <w:pPr>
        <w:spacing w:before="0" w:after="0" w:line="310" w:lineRule="atLeast"/>
        <w:ind w:left="102" w:right="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xo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resa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1" w:lineRule="auto"/>
        <w:ind w:left="102" w:right="6559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IO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Ó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“</w:t>
      </w:r>
      <w:r>
        <w:rPr>
          <w:rFonts w:ascii="Calibri" w:hAnsi="Calibri" w:cs="Calibri" w:eastAsia="Calibri"/>
          <w:sz w:val="14"/>
          <w:szCs w:val="1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4"/>
          <w:szCs w:val="14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4"/>
          <w:szCs w:val="1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14"/>
          <w:szCs w:val="1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4"/>
          <w:szCs w:val="1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4"/>
          <w:szCs w:val="1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14"/>
          <w:szCs w:val="1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4"/>
          <w:szCs w:val="1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14"/>
          <w:szCs w:val="1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4"/>
          <w:szCs w:val="1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4"/>
          <w:szCs w:val="1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4"/>
          <w:szCs w:val="1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  <w:t>”</w:t>
      </w:r>
    </w:p>
    <w:sectPr>
      <w:pgNumType w:start="10"/>
      <w:pgMar w:header="0" w:footer="823" w:top="460" w:bottom="1020" w:left="1600" w:right="1580"/>
      <w:headerReference w:type="default" r:id="rId19"/>
      <w:footerReference w:type="default" r:id="rId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40009pt;margin-top:732.145996pt;width:27.48972pt;height:11.96pt;mso-position-horizontal-relative:page;mso-position-vertical-relative:page;z-index:-1627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á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9.825989pt;width:119.310576pt;height:22.04pt;mso-position-horizontal-relative:page;mso-position-vertical-relative:page;z-index:-1624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Ó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ICI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CI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Ó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: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“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spacing w:val="0"/>
                    <w:w w:val="100"/>
                  </w:rPr>
                  <w:t>”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40009pt;margin-top:732.145996pt;width:27.48972pt;height:11.96pt;mso-position-horizontal-relative:page;mso-position-vertical-relative:page;z-index:-1623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á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9.825989pt;width:119.310576pt;height:22.04pt;mso-position-horizontal-relative:page;mso-position-vertical-relative:page;z-index:-1618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Ó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ICI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CI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Ó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: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“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spacing w:val="0"/>
                    <w:w w:val="100"/>
                  </w:rPr>
                  <w:t>”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40009pt;margin-top:732.145996pt;width:26.488086pt;height:11.96pt;mso-position-horizontal-relative:page;mso-position-vertical-relative:page;z-index:-1617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á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09.825989pt;width:119.310576pt;height:22.04pt;mso-position-horizontal-relative:page;mso-position-vertical-relative:page;z-index:-1616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Ó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ICI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CI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Ó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: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“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g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Calibri" w:hAnsi="Calibri" w:cs="Calibri" w:eastAsia="Calibri"/>
                    <w:sz w:val="14"/>
                    <w:szCs w:val="1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spacing w:val="0"/>
                    <w:w w:val="100"/>
                  </w:rPr>
                  <w:t>”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40009pt;margin-top:732.145996pt;width:27.48972pt;height:11.96pt;mso-position-horizontal-relative:page;mso-position-vertical-relative:page;z-index:-1615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á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5pt;margin-top:732.145996pt;width:32.529720pt;height:11.96pt;mso-position-horizontal-relative:page;mso-position-vertical-relative:page;z-index:-1614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á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5pt;margin-top:732.145996pt;width:32.520000pt;height:11.96pt;mso-position-horizontal-relative:page;mso-position-vertical-relative:page;z-index:-1613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á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81.049988pt;margin-top:10.35pt;width:97.05pt;height:87.75pt;mso-position-horizontal-relative:page;mso-position-vertical-relative:page;z-index:-1626" type="#_x0000_t75">
          <v:imagedata r:id="rId1" o:title=""/>
        </v:shape>
      </w:pict>
    </w:r>
    <w:r>
      <w:rPr/>
      <w:pict>
        <v:shape style="position:absolute;margin-left:85.099998pt;margin-top:28.299999pt;width:94.65pt;height:48.75pt;mso-position-horizontal-relative:page;mso-position-vertical-relative:page;z-index:-1625" type="#_x0000_t75">
          <v:imagedata r:id="rId2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81.049988pt;margin-top:10.35pt;width:97.05pt;height:87.75pt;mso-position-horizontal-relative:page;mso-position-vertical-relative:page;z-index:-1622" type="#_x0000_t75">
          <v:imagedata r:id="rId1" o:title=""/>
        </v:shape>
      </w:pict>
    </w:r>
    <w:r>
      <w:rPr/>
      <w:pict>
        <v:shape style="position:absolute;margin-left:85.099998pt;margin-top:28.299999pt;width:94.65pt;height:48.75pt;mso-position-horizontal-relative:page;mso-position-vertical-relative:page;z-index:-1621" type="#_x0000_t75">
          <v:imagedata r:id="rId2" o:title="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81.049988pt;margin-top:10.35pt;width:97.05pt;height:87.75pt;mso-position-horizontal-relative:page;mso-position-vertical-relative:page;z-index:-1620" type="#_x0000_t75">
          <v:imagedata r:id="rId1" o:title=""/>
        </v:shape>
      </w:pict>
    </w:r>
    <w:r>
      <w:rPr/>
      <w:pict>
        <v:shape style="position:absolute;margin-left:85.099998pt;margin-top:28.299999pt;width:94.65pt;height:48.75pt;mso-position-horizontal-relative:page;mso-position-vertical-relative:page;z-index:-1619" type="#_x0000_t75">
          <v:imagedata r:id="rId2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hyperlink" Target="http://bibliotecadigital.fia.cl/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image" Target="media/image9.jpg"/><Relationship Id="rId18" Type="http://schemas.openxmlformats.org/officeDocument/2006/relationships/image" Target="media/image10.png"/><Relationship Id="rId19" Type="http://schemas.openxmlformats.org/officeDocument/2006/relationships/header" Target="header5.xml"/><Relationship Id="rId20" Type="http://schemas.openxmlformats.org/officeDocument/2006/relationships/footer" Target="footer6.xml"/><Relationship Id="rId21" Type="http://schemas.openxmlformats.org/officeDocument/2006/relationships/image" Target="media/image11.jpg"/><Relationship Id="rId22" Type="http://schemas.openxmlformats.org/officeDocument/2006/relationships/image" Target="media/image1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dcterms:created xsi:type="dcterms:W3CDTF">2022-02-04T15:17:34Z</dcterms:created>
  <dcterms:modified xsi:type="dcterms:W3CDTF">2022-02-04T15:17:34Z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2022-02-04T00:00:00Z</vt:filetime>
  </property>
</Properties>
</file>